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28" w:rsidRPr="002F2A29" w:rsidRDefault="00294728" w:rsidP="00294728">
      <w:pPr>
        <w:spacing w:after="120" w:line="240" w:lineRule="auto"/>
        <w:jc w:val="center"/>
        <w:rPr>
          <w:rFonts w:cs="Calibri"/>
          <w:b/>
          <w:bCs/>
          <w:color w:val="000000"/>
          <w:lang w:eastAsia="pt-BR"/>
        </w:rPr>
      </w:pPr>
      <w:r w:rsidRPr="002F2A29">
        <w:rPr>
          <w:rFonts w:cs="Calibri"/>
          <w:b/>
          <w:bCs/>
          <w:color w:val="000000"/>
          <w:lang w:eastAsia="pt-BR"/>
        </w:rPr>
        <w:t>CHAMADA PÚBLICA BRDE/FSA 2018</w:t>
      </w:r>
    </w:p>
    <w:p w:rsidR="00294728" w:rsidRPr="002F2A29" w:rsidRDefault="00294728" w:rsidP="00294728">
      <w:pPr>
        <w:spacing w:after="120" w:line="240" w:lineRule="auto"/>
        <w:jc w:val="center"/>
        <w:rPr>
          <w:rFonts w:cs="Calibri"/>
          <w:b/>
          <w:bCs/>
          <w:color w:val="000000"/>
          <w:lang w:eastAsia="pt-BR"/>
        </w:rPr>
      </w:pPr>
      <w:r>
        <w:rPr>
          <w:rFonts w:cs="Calibri"/>
          <w:b/>
          <w:bCs/>
          <w:color w:val="000000"/>
          <w:lang w:eastAsia="pt-BR"/>
        </w:rPr>
        <w:t>COMERCIALIZAÇÃO EM CINEMA</w:t>
      </w:r>
    </w:p>
    <w:p w:rsidR="00294728" w:rsidRPr="002F2A29" w:rsidRDefault="00294728" w:rsidP="00294728">
      <w:pPr>
        <w:spacing w:after="120" w:line="240" w:lineRule="auto"/>
        <w:jc w:val="center"/>
        <w:rPr>
          <w:rFonts w:cs="Calibri"/>
          <w:b/>
          <w:bCs/>
          <w:color w:val="000000"/>
          <w:lang w:eastAsia="pt-BR"/>
        </w:rPr>
      </w:pPr>
      <w:r w:rsidRPr="002F2A29">
        <w:rPr>
          <w:b/>
        </w:rPr>
        <w:t xml:space="preserve"> ANEXO I</w:t>
      </w:r>
      <w:r>
        <w:rPr>
          <w:b/>
        </w:rPr>
        <w:t>II</w:t>
      </w:r>
      <w:r w:rsidRPr="002F2A29">
        <w:rPr>
          <w:b/>
        </w:rPr>
        <w:t xml:space="preserve"> – </w:t>
      </w:r>
      <w:r w:rsidRPr="002F2A29">
        <w:rPr>
          <w:rFonts w:cs="Calibri"/>
          <w:b/>
          <w:color w:val="000000"/>
          <w:lang w:eastAsia="pt-BR"/>
        </w:rPr>
        <w:t>ORÇAMENTO DE COMERCIALIZAÇÃO DETALHADO</w:t>
      </w:r>
    </w:p>
    <w:tbl>
      <w:tblPr>
        <w:tblW w:w="81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86"/>
        <w:gridCol w:w="2352"/>
        <w:gridCol w:w="709"/>
        <w:gridCol w:w="868"/>
        <w:gridCol w:w="555"/>
        <w:gridCol w:w="844"/>
        <w:gridCol w:w="965"/>
        <w:gridCol w:w="852"/>
      </w:tblGrid>
      <w:tr w:rsidR="00294728" w:rsidRPr="002F2A29" w:rsidTr="00294728">
        <w:trPr>
          <w:trHeight w:val="628"/>
        </w:trPr>
        <w:tc>
          <w:tcPr>
            <w:tcW w:w="817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 xml:space="preserve">ORÇAMENTO DETALHADO (deve ser o mesmo aprovado pela </w:t>
            </w:r>
            <w:proofErr w:type="spellStart"/>
            <w:r w:rsidRPr="00245C5A">
              <w:rPr>
                <w:rFonts w:eastAsia="Times New Roman" w:cs="Arial"/>
                <w:b/>
                <w:bCs/>
                <w:lang w:eastAsia="pt-BR"/>
              </w:rPr>
              <w:t>Ancine</w:t>
            </w:r>
            <w:proofErr w:type="spellEnd"/>
            <w:r w:rsidRPr="00245C5A">
              <w:rPr>
                <w:rFonts w:eastAsia="Times New Roman" w:cs="Arial"/>
                <w:b/>
                <w:bCs/>
                <w:lang w:eastAsia="pt-BR"/>
              </w:rPr>
              <w:t>, caso haja</w:t>
            </w:r>
            <w:proofErr w:type="gramStart"/>
            <w:r w:rsidRPr="00245C5A">
              <w:rPr>
                <w:rFonts w:eastAsia="Times New Roman" w:cs="Arial"/>
                <w:b/>
                <w:bCs/>
                <w:lang w:eastAsia="pt-BR"/>
              </w:rPr>
              <w:t>)</w:t>
            </w:r>
            <w:proofErr w:type="gramEnd"/>
            <w:r w:rsidRPr="00245C5A">
              <w:rPr>
                <w:rFonts w:eastAsia="Times New Roman" w:cs="Arial"/>
                <w:lang w:eastAsia="pt-BR"/>
              </w:rPr>
              <w:br/>
              <w:t>Podem ser adicionados ou excluídos itens conforme as particularidades do projeto.</w:t>
            </w:r>
          </w:p>
        </w:tc>
      </w:tr>
      <w:tr w:rsidR="00294728" w:rsidRPr="002F2A29" w:rsidTr="00294728">
        <w:trPr>
          <w:trHeight w:val="309"/>
        </w:trPr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Nome da Obra:</w:t>
            </w:r>
          </w:p>
        </w:tc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543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Itens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Descrição dos Itens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spellStart"/>
            <w:proofErr w:type="gramStart"/>
            <w:r w:rsidRPr="00245C5A">
              <w:rPr>
                <w:rFonts w:eastAsia="Times New Roman" w:cs="Arial"/>
                <w:lang w:eastAsia="pt-BR"/>
              </w:rPr>
              <w:t>qtde</w:t>
            </w:r>
            <w:proofErr w:type="spellEnd"/>
            <w:proofErr w:type="gramEnd"/>
            <w:r w:rsidRPr="00245C5A">
              <w:rPr>
                <w:rFonts w:eastAsia="Times New Roman" w:cs="Arial"/>
                <w:lang w:eastAsia="pt-BR"/>
              </w:rPr>
              <w:br/>
            </w:r>
            <w:proofErr w:type="spellStart"/>
            <w:r w:rsidRPr="00245C5A">
              <w:rPr>
                <w:rFonts w:eastAsia="Times New Roman" w:cs="Arial"/>
                <w:lang w:eastAsia="pt-BR"/>
              </w:rPr>
              <w:t>unid</w:t>
            </w:r>
            <w:proofErr w:type="spellEnd"/>
            <w:r w:rsidRPr="00245C5A">
              <w:rPr>
                <w:rFonts w:eastAsia="Times New Roman" w:cs="Arial"/>
                <w:lang w:eastAsia="pt-BR"/>
              </w:rPr>
              <w:t>/s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unidade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spellStart"/>
            <w:proofErr w:type="gramStart"/>
            <w:r w:rsidRPr="00245C5A">
              <w:rPr>
                <w:rFonts w:eastAsia="Times New Roman" w:cs="Arial"/>
                <w:lang w:eastAsia="pt-BR"/>
              </w:rPr>
              <w:t>qtde</w:t>
            </w:r>
            <w:proofErr w:type="spellEnd"/>
            <w:proofErr w:type="gramEnd"/>
            <w:r w:rsidRPr="00245C5A">
              <w:rPr>
                <w:rFonts w:eastAsia="Times New Roman" w:cs="Arial"/>
                <w:lang w:eastAsia="pt-BR"/>
              </w:rPr>
              <w:t xml:space="preserve"> </w:t>
            </w:r>
            <w:r w:rsidRPr="00245C5A">
              <w:rPr>
                <w:rFonts w:eastAsia="Times New Roman" w:cs="Arial"/>
                <w:lang w:eastAsia="pt-BR"/>
              </w:rPr>
              <w:br/>
              <w:t>item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Valor</w:t>
            </w:r>
            <w:r w:rsidRPr="00245C5A">
              <w:rPr>
                <w:rFonts w:eastAsia="Times New Roman" w:cs="Arial"/>
                <w:lang w:eastAsia="pt-BR"/>
              </w:rPr>
              <w:br/>
              <w:t>unitário               (R$)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spellStart"/>
            <w:r w:rsidRPr="00245C5A">
              <w:rPr>
                <w:rFonts w:eastAsia="Times New Roman" w:cs="Arial"/>
                <w:lang w:eastAsia="pt-BR"/>
              </w:rPr>
              <w:t>Sub-Total</w:t>
            </w:r>
            <w:proofErr w:type="spellEnd"/>
            <w:r w:rsidRPr="00245C5A">
              <w:rPr>
                <w:rFonts w:eastAsia="Times New Roman" w:cs="Arial"/>
                <w:lang w:eastAsia="pt-BR"/>
              </w:rPr>
              <w:t xml:space="preserve">             (R$)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Total                                 (R$)</w:t>
            </w:r>
          </w:p>
        </w:tc>
      </w:tr>
      <w:tr w:rsidR="00294728" w:rsidRPr="002F2A29" w:rsidTr="00294728">
        <w:trPr>
          <w:trHeight w:val="192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I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Equipe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1.1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Equipe de lançamento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1.1.1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Produtor de lançamento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1.2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Transporte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1.2.1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1.3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Alimentação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1.3.1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1.4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Hospedagem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1.4.1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92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II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Cópias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2.1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Cópias Obra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2.1.1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Cópias obra - 35mm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2.1.2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Agendamento de Salas (digital)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2.2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Cópias trailer/avant-trailer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2.2.1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Cópias trailer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92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III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Publicidade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3.1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Produção Audiovisual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3.1.1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Produção/Criação Trailer/Avant-trailer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3.1.2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Produção Spot rádio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3.1.3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Produção Spot TV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3.1.4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Criação de sítio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3.2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Material Gráfico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3.2.1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Cartaz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3.2.2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Mobiliário urbano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3.2.3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Banner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3.2.4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Displays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3.3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Mídia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3.3.1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Inserções TV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3.3.2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Inserções Rádio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3.3.3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Anúncios jornais/revistas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3.3.4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Internet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3.3.5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Mídia exterior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3.3.6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Outras mídias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92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IV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Ações Promocionais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4.1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Imprensa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4.1.1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Assessoria de imprensa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4.1.2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Cabine imprensa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4.1.3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Clipping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4.1.4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proofErr w:type="spellStart"/>
            <w:r w:rsidRPr="00245C5A">
              <w:rPr>
                <w:rFonts w:eastAsia="Times New Roman" w:cs="Arial"/>
                <w:lang w:eastAsia="pt-BR"/>
              </w:rPr>
              <w:t>Pressbook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4.2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Eventos de lançamento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4.2.1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proofErr w:type="spellStart"/>
            <w:r w:rsidRPr="00245C5A">
              <w:rPr>
                <w:rFonts w:eastAsia="Times New Roman" w:cs="Arial"/>
                <w:lang w:eastAsia="pt-BR"/>
              </w:rPr>
              <w:t>Pré-estréia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4.2.2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 xml:space="preserve">Convites </w:t>
            </w:r>
            <w:proofErr w:type="spellStart"/>
            <w:r w:rsidRPr="00245C5A">
              <w:rPr>
                <w:rFonts w:eastAsia="Times New Roman" w:cs="Arial"/>
                <w:lang w:eastAsia="pt-BR"/>
              </w:rPr>
              <w:t>pré-estréia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4.3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Pesquisa de mercado/qualitativa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i/>
                <w:iCs/>
                <w:lang w:eastAsia="pt-BR"/>
              </w:rPr>
              <w:t>4.3.1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Pesquisa de mercado/qualitativa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92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V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Frete e transporte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5.1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Frete (cópias e materiais)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5.2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Correio (material promocional)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VI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i/>
                <w:iCs/>
                <w:lang w:eastAsia="pt-BR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Tributos e Taxas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6.1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Encargos Sociais (INSS/FGTS)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VII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i/>
                <w:iCs/>
                <w:lang w:eastAsia="pt-BR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Outros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</w:tr>
      <w:tr w:rsidR="00294728" w:rsidRPr="002F2A29" w:rsidTr="00294728">
        <w:trPr>
          <w:trHeight w:val="181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7.1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Fiscalização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245C5A">
              <w:rPr>
                <w:rFonts w:eastAsia="Times New Roman" w:cs="Arial"/>
                <w:lang w:eastAsia="pt-BR"/>
              </w:rPr>
              <w:t>verba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245C5A">
              <w:rPr>
                <w:rFonts w:eastAsia="Times New Roman" w:cs="Arial"/>
                <w:lang w:eastAsia="pt-BR"/>
              </w:rPr>
              <w:t> </w:t>
            </w:r>
          </w:p>
        </w:tc>
      </w:tr>
      <w:tr w:rsidR="00294728" w:rsidRPr="002F2A29" w:rsidTr="00294728">
        <w:trPr>
          <w:trHeight w:val="18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VIII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i/>
                <w:i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i/>
                <w:iCs/>
                <w:lang w:eastAsia="pt-BR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Agenciamento e colocação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</w:tr>
      <w:tr w:rsidR="00294728" w:rsidRPr="002F2A29" w:rsidTr="00294728">
        <w:trPr>
          <w:trHeight w:val="266"/>
        </w:trPr>
        <w:tc>
          <w:tcPr>
            <w:tcW w:w="7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ORÇAMENTO TOTAL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28" w:rsidRPr="00245C5A" w:rsidRDefault="00294728" w:rsidP="009651F2">
            <w:pPr>
              <w:spacing w:after="12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r w:rsidRPr="00245C5A">
              <w:rPr>
                <w:rFonts w:eastAsia="Times New Roman" w:cs="Arial"/>
                <w:b/>
                <w:bCs/>
                <w:lang w:eastAsia="pt-BR"/>
              </w:rPr>
              <w:t>0,00</w:t>
            </w:r>
          </w:p>
        </w:tc>
      </w:tr>
    </w:tbl>
    <w:p w:rsidR="0042608A" w:rsidRPr="00294728" w:rsidRDefault="0042608A" w:rsidP="00294728">
      <w:bookmarkStart w:id="0" w:name="_GoBack"/>
      <w:bookmarkEnd w:id="0"/>
    </w:p>
    <w:sectPr w:rsidR="0042608A" w:rsidRPr="002947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8A" w:rsidRDefault="0042608A" w:rsidP="0042608A">
      <w:pPr>
        <w:spacing w:after="0" w:line="240" w:lineRule="auto"/>
      </w:pPr>
      <w:r>
        <w:separator/>
      </w:r>
    </w:p>
  </w:endnote>
  <w:endnote w:type="continuationSeparator" w:id="0">
    <w:p w:rsidR="0042608A" w:rsidRDefault="0042608A" w:rsidP="0042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8A" w:rsidRDefault="0042608A" w:rsidP="0042608A">
      <w:pPr>
        <w:spacing w:after="0" w:line="240" w:lineRule="auto"/>
      </w:pPr>
      <w:r>
        <w:separator/>
      </w:r>
    </w:p>
  </w:footnote>
  <w:footnote w:type="continuationSeparator" w:id="0">
    <w:p w:rsidR="0042608A" w:rsidRDefault="0042608A" w:rsidP="0042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8A" w:rsidRDefault="0042608A" w:rsidP="0042608A">
    <w:pPr>
      <w:pStyle w:val="Cabealho"/>
      <w:jc w:val="center"/>
    </w:pPr>
    <w:r w:rsidRPr="00C249C6">
      <w:rPr>
        <w:noProof/>
        <w:lang w:eastAsia="pt-BR"/>
      </w:rPr>
      <w:drawing>
        <wp:inline distT="0" distB="0" distL="0" distR="0" wp14:anchorId="1A8A5C56" wp14:editId="490509B0">
          <wp:extent cx="3916680" cy="7334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608A" w:rsidRDefault="004260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2331"/>
    <w:multiLevelType w:val="hybridMultilevel"/>
    <w:tmpl w:val="98A80D74"/>
    <w:lvl w:ilvl="0" w:tplc="974E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A"/>
    <w:rsid w:val="00294728"/>
    <w:rsid w:val="0042608A"/>
    <w:rsid w:val="005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08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0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08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0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53F264BE</Template>
  <TotalTime>3</TotalTime>
  <Pages>3</Pages>
  <Words>406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 Baggio</dc:creator>
  <cp:lastModifiedBy>Elda Baggio</cp:lastModifiedBy>
  <cp:revision>2</cp:revision>
  <dcterms:created xsi:type="dcterms:W3CDTF">2018-04-26T17:52:00Z</dcterms:created>
  <dcterms:modified xsi:type="dcterms:W3CDTF">2018-04-26T17:56:00Z</dcterms:modified>
</cp:coreProperties>
</file>