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40" w:rsidRPr="002006CF" w:rsidRDefault="007E2040" w:rsidP="007E2040">
      <w:pPr>
        <w:spacing w:after="120" w:line="240" w:lineRule="auto"/>
        <w:jc w:val="center"/>
        <w:rPr>
          <w:b/>
        </w:rPr>
      </w:pPr>
      <w:sdt>
        <w:sdtPr>
          <w:rPr>
            <w:b/>
          </w:rPr>
          <w:alias w:val="Título"/>
          <w:tag w:val=""/>
          <w:id w:val="208787608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6B059B">
            <w:rPr>
              <w:b/>
            </w:rPr>
            <w:t>CHAMADA PÚBLICA BRDE/FSA – DESENVOLVIMENTO CONCURSO – PRODAV 05/2016</w:t>
          </w:r>
        </w:sdtContent>
      </w:sdt>
    </w:p>
    <w:p w:rsidR="007E2040" w:rsidRPr="002006CF" w:rsidRDefault="007E2040" w:rsidP="007E2040">
      <w:pPr>
        <w:spacing w:after="120"/>
        <w:jc w:val="center"/>
        <w:rPr>
          <w:b/>
        </w:rPr>
      </w:pPr>
      <w:r w:rsidRPr="002006CF">
        <w:rPr>
          <w:b/>
        </w:rPr>
        <w:t>ANEXO VIII – FORMULÁRIO DE ALTERAÇÃO DA PROPOSTA</w:t>
      </w:r>
    </w:p>
    <w:p w:rsidR="007E2040" w:rsidRPr="002006CF" w:rsidRDefault="007E2040" w:rsidP="007E2040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7E2040" w:rsidRPr="002006CF" w:rsidRDefault="007E2040" w:rsidP="007E2040">
      <w:pPr>
        <w:pStyle w:val="Ttulo"/>
        <w:spacing w:before="240" w:after="120"/>
        <w:jc w:val="both"/>
        <w:rPr>
          <w:rFonts w:ascii="Arial" w:hAnsi="Arial" w:cs="Arial"/>
          <w:b w:val="0"/>
          <w:sz w:val="22"/>
          <w:szCs w:val="22"/>
        </w:rPr>
      </w:pPr>
      <w:r w:rsidRPr="002006CF">
        <w:rPr>
          <w:rFonts w:ascii="Arial" w:hAnsi="Arial" w:cs="Arial"/>
          <w:b w:val="0"/>
          <w:sz w:val="22"/>
          <w:szCs w:val="22"/>
        </w:rPr>
        <w:t>Nome da Proponente:___________________________________________________</w:t>
      </w:r>
    </w:p>
    <w:p w:rsidR="007E2040" w:rsidRPr="002006CF" w:rsidRDefault="007E2040" w:rsidP="007E2040">
      <w:pPr>
        <w:pStyle w:val="Ttulo"/>
        <w:spacing w:before="240" w:after="120"/>
        <w:jc w:val="both"/>
        <w:rPr>
          <w:rFonts w:ascii="Arial" w:hAnsi="Arial" w:cs="Arial"/>
          <w:b w:val="0"/>
          <w:sz w:val="22"/>
          <w:szCs w:val="22"/>
        </w:rPr>
      </w:pPr>
      <w:r w:rsidRPr="002006CF">
        <w:rPr>
          <w:rFonts w:ascii="Arial" w:hAnsi="Arial" w:cs="Arial"/>
          <w:b w:val="0"/>
          <w:sz w:val="22"/>
          <w:szCs w:val="22"/>
        </w:rPr>
        <w:t>Nome da Proposta: _____________________________________________________</w:t>
      </w:r>
    </w:p>
    <w:p w:rsidR="007E2040" w:rsidRPr="002006CF" w:rsidRDefault="007E2040" w:rsidP="007E2040">
      <w:pPr>
        <w:pStyle w:val="Ttulo"/>
        <w:spacing w:before="240" w:after="120"/>
        <w:jc w:val="both"/>
        <w:rPr>
          <w:rFonts w:ascii="Arial" w:hAnsi="Arial" w:cs="Arial"/>
          <w:b w:val="0"/>
          <w:sz w:val="22"/>
          <w:szCs w:val="22"/>
        </w:rPr>
      </w:pPr>
      <w:r w:rsidRPr="002006CF">
        <w:rPr>
          <w:rFonts w:ascii="Arial" w:hAnsi="Arial" w:cs="Arial"/>
          <w:b w:val="0"/>
          <w:sz w:val="22"/>
          <w:szCs w:val="22"/>
        </w:rPr>
        <w:t xml:space="preserve">Chamada Pública/Ano em que foi contemplada: _____________________________ </w:t>
      </w:r>
    </w:p>
    <w:p w:rsidR="007E2040" w:rsidRPr="002006CF" w:rsidRDefault="007E2040" w:rsidP="007E2040">
      <w:pPr>
        <w:pStyle w:val="Ttulo"/>
        <w:spacing w:before="240" w:after="120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:rsidR="007E2040" w:rsidRPr="002006CF" w:rsidRDefault="007E2040" w:rsidP="007E2040">
      <w:pPr>
        <w:pStyle w:val="Ttulo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:rsidR="007E2040" w:rsidRPr="002006CF" w:rsidRDefault="007E2040" w:rsidP="007E2040">
      <w:pPr>
        <w:pStyle w:val="Ttulo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:rsidR="007E2040" w:rsidRPr="007E2040" w:rsidRDefault="007E2040" w:rsidP="007E2040">
      <w:pPr>
        <w:pStyle w:val="Ttulo"/>
        <w:jc w:val="both"/>
        <w:rPr>
          <w:rFonts w:ascii="Arial" w:hAnsi="Arial" w:cs="Arial"/>
          <w:sz w:val="22"/>
          <w:szCs w:val="22"/>
          <w:u w:val="single"/>
        </w:rPr>
      </w:pPr>
      <w:r w:rsidRPr="007E2040">
        <w:rPr>
          <w:rFonts w:ascii="Arial" w:hAnsi="Arial" w:cs="Arial"/>
          <w:sz w:val="22"/>
          <w:szCs w:val="22"/>
          <w:u w:val="single"/>
        </w:rPr>
        <w:t>Alteração Solicitada:</w:t>
      </w:r>
    </w:p>
    <w:p w:rsidR="007E2040" w:rsidRPr="002006CF" w:rsidRDefault="007E2040" w:rsidP="007E2040">
      <w:pPr>
        <w:pStyle w:val="Ttulo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:rsidR="007E2040" w:rsidRPr="002006CF" w:rsidRDefault="007E2040" w:rsidP="007E2040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 w:rsidRPr="002006CF" w:rsidDel="00212B83">
        <w:t xml:space="preserve"> </w:t>
      </w:r>
      <w:proofErr w:type="gramStart"/>
      <w:r w:rsidRPr="002006CF">
        <w:rPr>
          <w:rFonts w:ascii="Arial" w:hAnsi="Arial" w:cs="Arial"/>
          <w:b w:val="0"/>
          <w:sz w:val="22"/>
          <w:szCs w:val="22"/>
        </w:rPr>
        <w:t xml:space="preserve">(   </w:t>
      </w:r>
      <w:proofErr w:type="gramEnd"/>
      <w:r w:rsidRPr="002006CF">
        <w:rPr>
          <w:rFonts w:ascii="Arial" w:hAnsi="Arial" w:cs="Arial"/>
          <w:b w:val="0"/>
          <w:sz w:val="22"/>
          <w:szCs w:val="22"/>
        </w:rPr>
        <w:t>) Alteração de Membro da Equipe [exclusão ou substituição de roteirista(s)];</w:t>
      </w:r>
    </w:p>
    <w:p w:rsidR="007E2040" w:rsidRPr="002006CF" w:rsidRDefault="007E2040" w:rsidP="007E2040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7E2040" w:rsidRPr="002006CF" w:rsidRDefault="007E2040" w:rsidP="007E2040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 w:rsidRPr="002006CF">
        <w:rPr>
          <w:rFonts w:ascii="Arial" w:hAnsi="Arial" w:cs="Arial"/>
          <w:b w:val="0"/>
          <w:sz w:val="22"/>
          <w:szCs w:val="22"/>
        </w:rPr>
        <w:t>(    ) Exclusão de Item Opcional (</w:t>
      </w:r>
      <w:r w:rsidRPr="002006CF">
        <w:rPr>
          <w:rFonts w:asciiTheme="minorHAnsi" w:eastAsiaTheme="minorHAnsi" w:hAnsiTheme="minorHAnsi" w:cstheme="minorBidi"/>
          <w:b w:val="0"/>
          <w:sz w:val="22"/>
          <w:szCs w:val="22"/>
        </w:rPr>
        <w:t>material promocional audiovisual</w:t>
      </w:r>
      <w:r w:rsidRPr="002006CF">
        <w:rPr>
          <w:rFonts w:ascii="Arial" w:hAnsi="Arial" w:cs="Arial"/>
          <w:b w:val="0"/>
          <w:sz w:val="22"/>
          <w:szCs w:val="22"/>
        </w:rPr>
        <w:t xml:space="preserve"> ou demo-jogável).</w:t>
      </w:r>
      <w:bookmarkStart w:id="0" w:name="_GoBack"/>
      <w:bookmarkEnd w:id="0"/>
    </w:p>
    <w:p w:rsidR="007E2040" w:rsidRPr="002006CF" w:rsidRDefault="007E2040" w:rsidP="007E2040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7E2040" w:rsidRPr="002006CF" w:rsidRDefault="007E2040" w:rsidP="007E2040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7E2040" w:rsidRPr="002006CF" w:rsidRDefault="007E2040" w:rsidP="007E2040">
      <w:pPr>
        <w:pStyle w:val="Ttulo"/>
        <w:jc w:val="left"/>
        <w:rPr>
          <w:rFonts w:ascii="Arial" w:hAnsi="Arial" w:cs="Arial"/>
          <w:b w:val="0"/>
          <w:sz w:val="22"/>
          <w:szCs w:val="22"/>
          <w:u w:val="single"/>
        </w:rPr>
      </w:pPr>
    </w:p>
    <w:p w:rsidR="007E2040" w:rsidRPr="002006CF" w:rsidRDefault="007E2040" w:rsidP="007E2040">
      <w:pPr>
        <w:pStyle w:val="Ttulo"/>
        <w:rPr>
          <w:rFonts w:ascii="Arial" w:hAnsi="Arial" w:cs="Arial"/>
          <w:b w:val="0"/>
          <w:sz w:val="22"/>
          <w:szCs w:val="22"/>
          <w:u w:val="single"/>
        </w:rPr>
      </w:pPr>
      <w:r w:rsidRPr="002006CF">
        <w:rPr>
          <w:rFonts w:ascii="Arial" w:hAnsi="Arial" w:cs="Arial"/>
          <w:b w:val="0"/>
          <w:sz w:val="22"/>
          <w:szCs w:val="22"/>
        </w:rPr>
        <w:t>Data:</w:t>
      </w:r>
      <w:r w:rsidRPr="002006CF">
        <w:rPr>
          <w:rFonts w:ascii="Arial" w:hAnsi="Arial" w:cs="Arial"/>
          <w:b w:val="0"/>
          <w:sz w:val="22"/>
          <w:szCs w:val="22"/>
          <w:u w:val="single"/>
        </w:rPr>
        <w:t>_____________________</w:t>
      </w:r>
    </w:p>
    <w:p w:rsidR="007E2040" w:rsidRPr="002006CF" w:rsidRDefault="007E2040" w:rsidP="007E2040">
      <w:pPr>
        <w:pStyle w:val="Ttulo"/>
        <w:rPr>
          <w:rFonts w:ascii="Arial" w:hAnsi="Arial" w:cs="Arial"/>
          <w:b w:val="0"/>
          <w:sz w:val="22"/>
          <w:szCs w:val="22"/>
          <w:u w:val="single"/>
        </w:rPr>
      </w:pPr>
    </w:p>
    <w:p w:rsidR="007E2040" w:rsidRPr="002006CF" w:rsidRDefault="007E2040" w:rsidP="007E2040">
      <w:pPr>
        <w:pStyle w:val="Ttulo"/>
        <w:rPr>
          <w:rFonts w:ascii="Arial" w:hAnsi="Arial" w:cs="Arial"/>
          <w:b w:val="0"/>
          <w:sz w:val="22"/>
          <w:szCs w:val="22"/>
          <w:u w:val="single"/>
        </w:rPr>
      </w:pPr>
    </w:p>
    <w:p w:rsidR="007E2040" w:rsidRPr="002006CF" w:rsidRDefault="007E2040" w:rsidP="007E2040">
      <w:pPr>
        <w:pStyle w:val="Ttulo"/>
        <w:rPr>
          <w:rFonts w:ascii="Arial" w:hAnsi="Arial" w:cs="Arial"/>
          <w:b w:val="0"/>
          <w:sz w:val="22"/>
          <w:szCs w:val="22"/>
          <w:u w:val="single"/>
        </w:rPr>
      </w:pPr>
    </w:p>
    <w:p w:rsidR="007E2040" w:rsidRPr="002006CF" w:rsidRDefault="007E2040" w:rsidP="007E2040">
      <w:pPr>
        <w:pStyle w:val="Ttulo"/>
        <w:rPr>
          <w:rFonts w:ascii="Arial" w:hAnsi="Arial" w:cs="Arial"/>
          <w:b w:val="0"/>
          <w:sz w:val="22"/>
          <w:szCs w:val="22"/>
          <w:u w:val="single"/>
        </w:rPr>
      </w:pPr>
      <w:r w:rsidRPr="002006CF">
        <w:rPr>
          <w:rFonts w:ascii="Arial" w:hAnsi="Arial" w:cs="Arial"/>
          <w:b w:val="0"/>
          <w:sz w:val="22"/>
          <w:szCs w:val="22"/>
        </w:rPr>
        <w:t>Assinatura:</w:t>
      </w:r>
      <w:r w:rsidRPr="002006CF">
        <w:rPr>
          <w:rFonts w:ascii="Arial" w:hAnsi="Arial" w:cs="Arial"/>
          <w:b w:val="0"/>
          <w:sz w:val="22"/>
          <w:szCs w:val="22"/>
          <w:u w:val="single"/>
        </w:rPr>
        <w:t>___________________________</w:t>
      </w:r>
    </w:p>
    <w:p w:rsidR="007E2040" w:rsidRPr="002006CF" w:rsidRDefault="007E2040" w:rsidP="007E2040">
      <w:pPr>
        <w:pStyle w:val="Ttulo"/>
        <w:jc w:val="right"/>
        <w:rPr>
          <w:rFonts w:ascii="Arial" w:hAnsi="Arial" w:cs="Arial"/>
          <w:b w:val="0"/>
          <w:sz w:val="22"/>
          <w:szCs w:val="22"/>
          <w:u w:val="single"/>
        </w:rPr>
      </w:pPr>
    </w:p>
    <w:p w:rsidR="007E2040" w:rsidRPr="002006CF" w:rsidRDefault="007E2040" w:rsidP="007E2040">
      <w:pPr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</w:pPr>
      <w:r w:rsidRPr="002006CF">
        <w:rPr>
          <w:rFonts w:ascii="Arial" w:hAnsi="Arial" w:cs="Arial"/>
          <w:sz w:val="28"/>
          <w:szCs w:val="28"/>
          <w:u w:val="single"/>
        </w:rPr>
        <w:br w:type="page"/>
      </w:r>
    </w:p>
    <w:p w:rsidR="007E2040" w:rsidRPr="007E2040" w:rsidRDefault="007E2040" w:rsidP="007E2040">
      <w:pPr>
        <w:pStyle w:val="Ttulo"/>
        <w:jc w:val="both"/>
        <w:rPr>
          <w:rFonts w:ascii="Arial" w:hAnsi="Arial" w:cs="Arial"/>
          <w:sz w:val="22"/>
          <w:szCs w:val="22"/>
          <w:u w:val="single"/>
        </w:rPr>
      </w:pPr>
      <w:r w:rsidRPr="007E2040">
        <w:rPr>
          <w:rFonts w:ascii="Arial" w:hAnsi="Arial" w:cs="Arial"/>
          <w:sz w:val="22"/>
          <w:szCs w:val="22"/>
          <w:u w:val="single"/>
        </w:rPr>
        <w:lastRenderedPageBreak/>
        <w:t>Documentos Necessários:</w:t>
      </w:r>
      <w:proofErr w:type="gramStart"/>
      <w:r w:rsidRPr="007E2040"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7E2040" w:rsidRPr="002006CF" w:rsidRDefault="007E2040" w:rsidP="007E2040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proofErr w:type="gramEnd"/>
    </w:p>
    <w:p w:rsidR="007E2040" w:rsidRPr="002006CF" w:rsidRDefault="007E2040" w:rsidP="007E2040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7E2040" w:rsidRPr="002006CF" w:rsidRDefault="007E2040" w:rsidP="007E2040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 w:rsidRPr="002006CF">
        <w:rPr>
          <w:rFonts w:ascii="Arial" w:hAnsi="Arial" w:cs="Arial"/>
          <w:b w:val="0"/>
          <w:sz w:val="22"/>
          <w:szCs w:val="22"/>
        </w:rPr>
        <w:t>Para efetuar alterações na sua proposta contemplada, a empresa deve encaminhar o presente formulário para o BRDE, acompanhado das seguintes informações, conforme o caso:</w:t>
      </w:r>
    </w:p>
    <w:p w:rsidR="007E2040" w:rsidRPr="002006CF" w:rsidRDefault="007E2040" w:rsidP="007E2040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E2040" w:rsidRPr="002006CF" w:rsidRDefault="007E2040" w:rsidP="007E2040">
      <w:pPr>
        <w:jc w:val="both"/>
      </w:pPr>
      <w:r w:rsidRPr="008B43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CB2DA" wp14:editId="3016418B">
                <wp:simplePos x="0" y="0"/>
                <wp:positionH relativeFrom="column">
                  <wp:posOffset>110490</wp:posOffset>
                </wp:positionH>
                <wp:positionV relativeFrom="paragraph">
                  <wp:posOffset>47625</wp:posOffset>
                </wp:positionV>
                <wp:extent cx="5569585" cy="4286250"/>
                <wp:effectExtent l="0" t="0" r="12065" b="1905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9585" cy="428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040" w:rsidRPr="00AA5131" w:rsidRDefault="007E2040" w:rsidP="007E204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</w:rPr>
                              <w:t xml:space="preserve">No caso de </w:t>
                            </w:r>
                            <w:r w:rsidRPr="00AA5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alteração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roteirista</w:t>
                            </w:r>
                            <w:r w:rsidRPr="00AA5131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Pr="00AA5131">
                              <w:rPr>
                                <w:rFonts w:ascii="Arial" w:hAnsi="Arial" w:cs="Arial"/>
                              </w:rPr>
                              <w:t xml:space="preserve"> a solicitação deve vir acompanhada de:</w:t>
                            </w:r>
                          </w:p>
                          <w:p w:rsidR="007E2040" w:rsidRPr="00AA5131" w:rsidRDefault="007E2040" w:rsidP="007E204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</w:rPr>
                              <w:t>Justificativa oficial, assinada pelo representante legal da empresa, enfatizando as razões e as circunstâncias da alteração, bem como seu enquadramento perante as regras do edital;</w:t>
                            </w:r>
                          </w:p>
                          <w:p w:rsidR="007E2040" w:rsidRPr="00AA5131" w:rsidRDefault="007E2040" w:rsidP="007E2040">
                            <w:pPr>
                              <w:pStyle w:val="PargrafodaLista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E2040" w:rsidRPr="00AA5131" w:rsidRDefault="007E2040" w:rsidP="007E204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</w:rPr>
                              <w:t xml:space="preserve">Currículo do novo membro da equipe, preenchido conforme </w:t>
                            </w:r>
                            <w:proofErr w:type="gramStart"/>
                            <w:r w:rsidRPr="00AA5131">
                              <w:rPr>
                                <w:rFonts w:ascii="Arial" w:hAnsi="Arial" w:cs="Arial"/>
                              </w:rPr>
                              <w:t xml:space="preserve">modelo disponível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no </w:t>
                            </w:r>
                            <w:r w:rsidRPr="00296B95">
                              <w:rPr>
                                <w:rFonts w:ascii="Arial" w:hAnsi="Arial" w:cs="Arial"/>
                                <w:b/>
                              </w:rPr>
                              <w:t>ANEXO VI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da Chamada Pública PRODAV 05/2015</w:t>
                            </w:r>
                            <w:r w:rsidRPr="00AA5131">
                              <w:rPr>
                                <w:rFonts w:ascii="Arial" w:hAnsi="Arial" w:cs="Arial"/>
                              </w:rPr>
                              <w:t>;</w:t>
                            </w:r>
                          </w:p>
                          <w:p w:rsidR="007E2040" w:rsidRPr="00AA5131" w:rsidRDefault="007E2040" w:rsidP="007E2040">
                            <w:pPr>
                              <w:pStyle w:val="PargrafodaLista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E2040" w:rsidRPr="00AA5131" w:rsidRDefault="007E2040" w:rsidP="007E204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</w:rPr>
                              <w:t>Termo de compromisso ou pré-contrato de prestação de serviços com o novo membro;</w:t>
                            </w:r>
                          </w:p>
                          <w:p w:rsidR="007E2040" w:rsidRDefault="007E2040" w:rsidP="007E2040">
                            <w:pPr>
                              <w:pStyle w:val="PargrafodaLista"/>
                              <w:spacing w:after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E2040" w:rsidRPr="00AA5131" w:rsidRDefault="007E2040" w:rsidP="007E204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73101">
                              <w:rPr>
                                <w:rFonts w:ascii="Arial" w:hAnsi="Arial" w:cs="Arial"/>
                              </w:rPr>
                              <w:t>Declaração informando se houve gastos com o profissional substituído. Em caso afirmativo, breve descrição das condições em que os recursos foram gastos (nesse momento, não é necessário o envio de nenhum comprovante. Tal material será exigido apenas na prestação de contas do projeto, caso o profissional seja remunerado com recursos do FSA)</w:t>
                            </w:r>
                            <w:r w:rsidRPr="00AA5131">
                              <w:rPr>
                                <w:rFonts w:ascii="Arial" w:hAnsi="Arial" w:cs="Arial"/>
                              </w:rPr>
                              <w:t>;</w:t>
                            </w:r>
                          </w:p>
                          <w:p w:rsidR="007E2040" w:rsidRPr="00AA5131" w:rsidRDefault="007E2040" w:rsidP="007E2040">
                            <w:pPr>
                              <w:pStyle w:val="PargrafodaLista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E2040" w:rsidRPr="00AA5131" w:rsidRDefault="007E2040" w:rsidP="007E204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</w:rPr>
                              <w:t>Contrato de prestação de serviços firmado com o profissional a ser substituído;</w:t>
                            </w:r>
                          </w:p>
                          <w:p w:rsidR="007E2040" w:rsidRPr="00AA5131" w:rsidRDefault="007E2040" w:rsidP="007E204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E2040" w:rsidRPr="00AA5131" w:rsidRDefault="007E2040" w:rsidP="007E204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</w:rPr>
                              <w:t>Orçamento adaptado à nova situação.</w:t>
                            </w:r>
                          </w:p>
                          <w:p w:rsidR="007E2040" w:rsidRPr="00AA5131" w:rsidRDefault="007E2040" w:rsidP="007E2040">
                            <w:pPr>
                              <w:pStyle w:val="PargrafodaLista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E2040" w:rsidRDefault="007E2040" w:rsidP="007E2040">
                            <w:pPr>
                              <w:pStyle w:val="PargrafodaLista"/>
                            </w:pPr>
                            <w:r w:rsidRPr="00DF15F8">
                              <w:rPr>
                                <w:i/>
                              </w:rPr>
                              <w:t xml:space="preserve">OBS: </w:t>
                            </w:r>
                            <w:r w:rsidRPr="00DF15F8">
                              <w:rPr>
                                <w:b/>
                                <w:i/>
                                <w:u w:val="single"/>
                              </w:rPr>
                              <w:t>Após</w:t>
                            </w:r>
                            <w:r w:rsidRPr="00DF15F8">
                              <w:rPr>
                                <w:i/>
                              </w:rPr>
                              <w:t xml:space="preserve"> a aprovação da solicitação de alteração, o proponente deverá apresentar ao BRDE o contrato de prestação de serviços com o novo membro da equipe e o documento de </w:t>
                            </w:r>
                            <w:proofErr w:type="spellStart"/>
                            <w:proofErr w:type="gramStart"/>
                            <w:r w:rsidRPr="00DF15F8">
                              <w:rPr>
                                <w:i/>
                              </w:rPr>
                              <w:t>d</w:t>
                            </w:r>
                            <w:r w:rsidR="00D26791">
                              <w:rPr>
                                <w:i/>
                              </w:rPr>
                              <w:t>I</w:t>
                            </w:r>
                            <w:r w:rsidRPr="00DF15F8">
                              <w:rPr>
                                <w:i/>
                              </w:rPr>
                              <w:t>strato</w:t>
                            </w:r>
                            <w:proofErr w:type="spellEnd"/>
                            <w:proofErr w:type="gramEnd"/>
                            <w:r w:rsidRPr="00DF15F8">
                              <w:rPr>
                                <w:i/>
                              </w:rPr>
                              <w:t xml:space="preserve"> do contrato com o profissional substituído.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8.7pt;margin-top:3.75pt;width:438.55pt;height:3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">
                <v:textbox>
                  <w:txbxContent>
                    <w:p w:rsidR="007E2040" w:rsidRPr="00AA5131" w:rsidRDefault="007E2040" w:rsidP="007E2040">
                      <w:pPr>
                        <w:rPr>
                          <w:rFonts w:ascii="Arial" w:hAnsi="Arial" w:cs="Arial"/>
                        </w:rPr>
                      </w:pPr>
                      <w:r w:rsidRPr="00AA5131">
                        <w:rPr>
                          <w:rFonts w:ascii="Arial" w:hAnsi="Arial" w:cs="Arial"/>
                        </w:rPr>
                        <w:t xml:space="preserve">No caso de </w:t>
                      </w:r>
                      <w:r w:rsidRPr="00AA513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alteração de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roteirista</w:t>
                      </w:r>
                      <w:r w:rsidRPr="00AA5131"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Pr="00AA5131">
                        <w:rPr>
                          <w:rFonts w:ascii="Arial" w:hAnsi="Arial" w:cs="Arial"/>
                        </w:rPr>
                        <w:t xml:space="preserve"> a solicitação deve vir acompanhada de:</w:t>
                      </w:r>
                    </w:p>
                    <w:p w:rsidR="007E2040" w:rsidRPr="00AA5131" w:rsidRDefault="007E2040" w:rsidP="007E204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/>
                        <w:jc w:val="left"/>
                        <w:rPr>
                          <w:rFonts w:ascii="Arial" w:hAnsi="Arial" w:cs="Arial"/>
                        </w:rPr>
                      </w:pPr>
                      <w:r w:rsidRPr="00AA5131">
                        <w:rPr>
                          <w:rFonts w:ascii="Arial" w:hAnsi="Arial" w:cs="Arial"/>
                        </w:rPr>
                        <w:t>Justificativa oficial, assinada pelo representante legal da empresa, enfatizando as razões e as circunstâncias da alteração, bem como seu enquadramento perante as regras do edital;</w:t>
                      </w:r>
                    </w:p>
                    <w:p w:rsidR="007E2040" w:rsidRPr="00AA5131" w:rsidRDefault="007E2040" w:rsidP="007E2040">
                      <w:pPr>
                        <w:pStyle w:val="PargrafodaLista"/>
                        <w:rPr>
                          <w:rFonts w:ascii="Arial" w:hAnsi="Arial" w:cs="Arial"/>
                        </w:rPr>
                      </w:pPr>
                    </w:p>
                    <w:p w:rsidR="007E2040" w:rsidRPr="00AA5131" w:rsidRDefault="007E2040" w:rsidP="007E204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/>
                        <w:jc w:val="left"/>
                        <w:rPr>
                          <w:rFonts w:ascii="Arial" w:hAnsi="Arial" w:cs="Arial"/>
                        </w:rPr>
                      </w:pPr>
                      <w:r w:rsidRPr="00AA5131">
                        <w:rPr>
                          <w:rFonts w:ascii="Arial" w:hAnsi="Arial" w:cs="Arial"/>
                        </w:rPr>
                        <w:t xml:space="preserve">Currículo do novo membro da equipe, preenchido conforme </w:t>
                      </w:r>
                      <w:proofErr w:type="gramStart"/>
                      <w:r w:rsidRPr="00AA5131">
                        <w:rPr>
                          <w:rFonts w:ascii="Arial" w:hAnsi="Arial" w:cs="Arial"/>
                        </w:rPr>
                        <w:t xml:space="preserve">modelo disponível </w:t>
                      </w:r>
                      <w:r>
                        <w:rPr>
                          <w:rFonts w:ascii="Arial" w:hAnsi="Arial" w:cs="Arial"/>
                        </w:rPr>
                        <w:t xml:space="preserve">no </w:t>
                      </w:r>
                      <w:r w:rsidRPr="00296B95">
                        <w:rPr>
                          <w:rFonts w:ascii="Arial" w:hAnsi="Arial" w:cs="Arial"/>
                          <w:b/>
                        </w:rPr>
                        <w:t>ANEXO VI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da Chamada Pública PRODAV 05/2015</w:t>
                      </w:r>
                      <w:r w:rsidRPr="00AA5131">
                        <w:rPr>
                          <w:rFonts w:ascii="Arial" w:hAnsi="Arial" w:cs="Arial"/>
                        </w:rPr>
                        <w:t>;</w:t>
                      </w:r>
                    </w:p>
                    <w:p w:rsidR="007E2040" w:rsidRPr="00AA5131" w:rsidRDefault="007E2040" w:rsidP="007E2040">
                      <w:pPr>
                        <w:pStyle w:val="PargrafodaLista"/>
                        <w:rPr>
                          <w:rFonts w:ascii="Arial" w:hAnsi="Arial" w:cs="Arial"/>
                        </w:rPr>
                      </w:pPr>
                    </w:p>
                    <w:p w:rsidR="007E2040" w:rsidRPr="00AA5131" w:rsidRDefault="007E2040" w:rsidP="007E204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/>
                        <w:jc w:val="left"/>
                        <w:rPr>
                          <w:rFonts w:ascii="Arial" w:hAnsi="Arial" w:cs="Arial"/>
                        </w:rPr>
                      </w:pPr>
                      <w:r w:rsidRPr="00AA5131">
                        <w:rPr>
                          <w:rFonts w:ascii="Arial" w:hAnsi="Arial" w:cs="Arial"/>
                        </w:rPr>
                        <w:t>Termo de compromisso ou pré-contrato de prestação de serviços com o novo membro;</w:t>
                      </w:r>
                    </w:p>
                    <w:p w:rsidR="007E2040" w:rsidRDefault="007E2040" w:rsidP="007E2040">
                      <w:pPr>
                        <w:pStyle w:val="PargrafodaLista"/>
                        <w:spacing w:after="0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7E2040" w:rsidRPr="00AA5131" w:rsidRDefault="007E2040" w:rsidP="007E204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073101">
                        <w:rPr>
                          <w:rFonts w:ascii="Arial" w:hAnsi="Arial" w:cs="Arial"/>
                        </w:rPr>
                        <w:t>Declaração informando se houve gastos com o profissional substituído. Em caso afirmativo, breve descrição das condições em que os recursos foram gastos (nesse momento, não é necessário o envio de nenhum comprovante. Tal material será exigido apenas na prestação de contas do projeto, caso o profissional seja remunerado com recursos do FSA)</w:t>
                      </w:r>
                      <w:r w:rsidRPr="00AA5131">
                        <w:rPr>
                          <w:rFonts w:ascii="Arial" w:hAnsi="Arial" w:cs="Arial"/>
                        </w:rPr>
                        <w:t>;</w:t>
                      </w:r>
                    </w:p>
                    <w:p w:rsidR="007E2040" w:rsidRPr="00AA5131" w:rsidRDefault="007E2040" w:rsidP="007E2040">
                      <w:pPr>
                        <w:pStyle w:val="PargrafodaLista"/>
                        <w:rPr>
                          <w:rFonts w:ascii="Arial" w:hAnsi="Arial" w:cs="Arial"/>
                        </w:rPr>
                      </w:pPr>
                    </w:p>
                    <w:p w:rsidR="007E2040" w:rsidRPr="00AA5131" w:rsidRDefault="007E2040" w:rsidP="007E204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/>
                        <w:jc w:val="left"/>
                        <w:rPr>
                          <w:rFonts w:ascii="Arial" w:hAnsi="Arial" w:cs="Arial"/>
                        </w:rPr>
                      </w:pPr>
                      <w:r w:rsidRPr="00AA5131">
                        <w:rPr>
                          <w:rFonts w:ascii="Arial" w:hAnsi="Arial" w:cs="Arial"/>
                        </w:rPr>
                        <w:t>Contrato de prestação de serviços firmado com o profissional a ser substituído;</w:t>
                      </w:r>
                    </w:p>
                    <w:p w:rsidR="007E2040" w:rsidRPr="00AA5131" w:rsidRDefault="007E2040" w:rsidP="007E2040">
                      <w:pPr>
                        <w:rPr>
                          <w:rFonts w:ascii="Arial" w:hAnsi="Arial" w:cs="Arial"/>
                        </w:rPr>
                      </w:pPr>
                    </w:p>
                    <w:p w:rsidR="007E2040" w:rsidRPr="00AA5131" w:rsidRDefault="007E2040" w:rsidP="007E204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/>
                        <w:jc w:val="left"/>
                        <w:rPr>
                          <w:rFonts w:ascii="Arial" w:hAnsi="Arial" w:cs="Arial"/>
                        </w:rPr>
                      </w:pPr>
                      <w:r w:rsidRPr="00AA5131">
                        <w:rPr>
                          <w:rFonts w:ascii="Arial" w:hAnsi="Arial" w:cs="Arial"/>
                        </w:rPr>
                        <w:t>Orçamento adaptado à nova situação.</w:t>
                      </w:r>
                    </w:p>
                    <w:p w:rsidR="007E2040" w:rsidRPr="00AA5131" w:rsidRDefault="007E2040" w:rsidP="007E2040">
                      <w:pPr>
                        <w:pStyle w:val="PargrafodaLista"/>
                        <w:rPr>
                          <w:rFonts w:ascii="Arial" w:hAnsi="Arial" w:cs="Arial"/>
                        </w:rPr>
                      </w:pPr>
                    </w:p>
                    <w:p w:rsidR="007E2040" w:rsidRDefault="007E2040" w:rsidP="007E2040">
                      <w:pPr>
                        <w:pStyle w:val="PargrafodaLista"/>
                      </w:pPr>
                      <w:r w:rsidRPr="00DF15F8">
                        <w:rPr>
                          <w:i/>
                        </w:rPr>
                        <w:t xml:space="preserve">OBS: </w:t>
                      </w:r>
                      <w:r w:rsidRPr="00DF15F8">
                        <w:rPr>
                          <w:b/>
                          <w:i/>
                          <w:u w:val="single"/>
                        </w:rPr>
                        <w:t>Após</w:t>
                      </w:r>
                      <w:r w:rsidRPr="00DF15F8">
                        <w:rPr>
                          <w:i/>
                        </w:rPr>
                        <w:t xml:space="preserve"> a aprovação da solicitação de alteração, o proponente deverá apresentar ao BRDE o contrato de prestação de serviços com o novo membro da equipe e o documento de </w:t>
                      </w:r>
                      <w:proofErr w:type="spellStart"/>
                      <w:proofErr w:type="gramStart"/>
                      <w:r w:rsidRPr="00DF15F8">
                        <w:rPr>
                          <w:i/>
                        </w:rPr>
                        <w:t>d</w:t>
                      </w:r>
                      <w:r w:rsidR="00D26791">
                        <w:rPr>
                          <w:i/>
                        </w:rPr>
                        <w:t>I</w:t>
                      </w:r>
                      <w:r w:rsidRPr="00DF15F8">
                        <w:rPr>
                          <w:i/>
                        </w:rPr>
                        <w:t>strato</w:t>
                      </w:r>
                      <w:proofErr w:type="spellEnd"/>
                      <w:proofErr w:type="gramEnd"/>
                      <w:r w:rsidRPr="00DF15F8">
                        <w:rPr>
                          <w:i/>
                        </w:rPr>
                        <w:t xml:space="preserve"> do contrato com o profissional substituído.</w:t>
                      </w:r>
                    </w:p>
                  </w:txbxContent>
                </v:textbox>
              </v:shape>
            </w:pict>
          </mc:Fallback>
        </mc:AlternateContent>
      </w:r>
    </w:p>
    <w:p w:rsidR="007E2040" w:rsidRPr="002006CF" w:rsidRDefault="007E2040" w:rsidP="007E2040">
      <w:pPr>
        <w:tabs>
          <w:tab w:val="left" w:pos="1454"/>
        </w:tabs>
        <w:jc w:val="both"/>
      </w:pPr>
      <w:r w:rsidRPr="002006CF">
        <w:tab/>
      </w:r>
    </w:p>
    <w:p w:rsidR="007E2040" w:rsidRPr="002006CF" w:rsidRDefault="007E2040" w:rsidP="007E2040">
      <w:pPr>
        <w:tabs>
          <w:tab w:val="left" w:pos="1454"/>
        </w:tabs>
        <w:jc w:val="both"/>
      </w:pPr>
    </w:p>
    <w:p w:rsidR="007E2040" w:rsidRPr="002006CF" w:rsidRDefault="007E2040" w:rsidP="007E2040">
      <w:pPr>
        <w:tabs>
          <w:tab w:val="left" w:pos="1454"/>
        </w:tabs>
        <w:jc w:val="both"/>
      </w:pPr>
    </w:p>
    <w:p w:rsidR="007E2040" w:rsidRPr="002006CF" w:rsidRDefault="007E2040" w:rsidP="007E2040">
      <w:pPr>
        <w:tabs>
          <w:tab w:val="left" w:pos="1454"/>
        </w:tabs>
        <w:jc w:val="both"/>
      </w:pPr>
    </w:p>
    <w:p w:rsidR="007E2040" w:rsidRPr="002006CF" w:rsidRDefault="007E2040" w:rsidP="007E2040">
      <w:pPr>
        <w:tabs>
          <w:tab w:val="left" w:pos="1454"/>
        </w:tabs>
        <w:jc w:val="both"/>
      </w:pPr>
    </w:p>
    <w:p w:rsidR="007E2040" w:rsidRPr="002006CF" w:rsidRDefault="007E2040" w:rsidP="007E2040">
      <w:pPr>
        <w:tabs>
          <w:tab w:val="left" w:pos="1454"/>
        </w:tabs>
        <w:jc w:val="both"/>
      </w:pPr>
    </w:p>
    <w:p w:rsidR="007E2040" w:rsidRPr="002006CF" w:rsidRDefault="007E2040" w:rsidP="007E2040">
      <w:pPr>
        <w:tabs>
          <w:tab w:val="left" w:pos="1454"/>
        </w:tabs>
        <w:jc w:val="both"/>
      </w:pPr>
    </w:p>
    <w:p w:rsidR="007E2040" w:rsidRPr="002006CF" w:rsidRDefault="007E2040" w:rsidP="007E2040">
      <w:pPr>
        <w:tabs>
          <w:tab w:val="left" w:pos="1454"/>
        </w:tabs>
        <w:jc w:val="both"/>
      </w:pPr>
    </w:p>
    <w:p w:rsidR="007E2040" w:rsidRPr="002006CF" w:rsidRDefault="007E2040" w:rsidP="007E2040">
      <w:pPr>
        <w:tabs>
          <w:tab w:val="left" w:pos="1454"/>
        </w:tabs>
        <w:jc w:val="both"/>
      </w:pPr>
    </w:p>
    <w:p w:rsidR="007E2040" w:rsidRPr="002006CF" w:rsidRDefault="007E2040" w:rsidP="007E2040">
      <w:pPr>
        <w:tabs>
          <w:tab w:val="left" w:pos="1454"/>
        </w:tabs>
        <w:jc w:val="both"/>
      </w:pPr>
    </w:p>
    <w:p w:rsidR="007E2040" w:rsidRPr="002006CF" w:rsidRDefault="007E2040" w:rsidP="007E2040">
      <w:pPr>
        <w:tabs>
          <w:tab w:val="left" w:pos="1454"/>
        </w:tabs>
        <w:jc w:val="both"/>
      </w:pPr>
    </w:p>
    <w:p w:rsidR="007E2040" w:rsidRPr="002006CF" w:rsidRDefault="007E2040" w:rsidP="007E2040">
      <w:pPr>
        <w:tabs>
          <w:tab w:val="left" w:pos="1454"/>
        </w:tabs>
        <w:jc w:val="both"/>
      </w:pPr>
      <w:r w:rsidRPr="008B43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ADE59" wp14:editId="0E20D02E">
                <wp:simplePos x="0" y="0"/>
                <wp:positionH relativeFrom="column">
                  <wp:posOffset>5815964</wp:posOffset>
                </wp:positionH>
                <wp:positionV relativeFrom="paragraph">
                  <wp:posOffset>290195</wp:posOffset>
                </wp:positionV>
                <wp:extent cx="262255" cy="2889250"/>
                <wp:effectExtent l="0" t="0" r="23495" b="1397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2255" cy="288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040" w:rsidRPr="00DF15F8" w:rsidRDefault="007E2040" w:rsidP="007E204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8" o:spid="_x0000_s1027" type="#_x0000_t202" style="position:absolute;left:0;text-align:left;margin-left:457.95pt;margin-top:22.85pt;width:20.65pt;height:227.5pt;flip:x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">
                <v:textbox style="mso-fit-shape-to-text:t">
                  <w:txbxContent>
                    <w:p w:rsidR="007E2040" w:rsidRPr="00DF15F8" w:rsidRDefault="007E2040" w:rsidP="007E2040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2040" w:rsidRPr="002006CF" w:rsidRDefault="007E2040" w:rsidP="007E2040">
      <w:pPr>
        <w:tabs>
          <w:tab w:val="left" w:pos="1454"/>
        </w:tabs>
        <w:jc w:val="both"/>
      </w:pPr>
    </w:p>
    <w:p w:rsidR="007E2040" w:rsidRPr="002006CF" w:rsidRDefault="007E2040" w:rsidP="007E2040">
      <w:r>
        <w:rPr>
          <w:rStyle w:val="Refdecomentrio"/>
        </w:rPr>
        <w:commentReference w:id="1"/>
      </w:r>
    </w:p>
    <w:p w:rsidR="00DF7E0C" w:rsidRPr="002006CF" w:rsidRDefault="00DF7E0C" w:rsidP="007E2040">
      <w:pPr>
        <w:rPr>
          <w:b/>
        </w:rPr>
      </w:pPr>
    </w:p>
    <w:sectPr w:rsidR="00DF7E0C" w:rsidRPr="002006C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Rodrigo Camargo" w:date="2018-04-25T13:03:00Z" w:initials="RC">
    <w:p w:rsidR="007E2040" w:rsidRDefault="007E2040" w:rsidP="007E2040">
      <w:pPr>
        <w:pStyle w:val="Textodecomentrio"/>
      </w:pPr>
      <w:r>
        <w:rPr>
          <w:rStyle w:val="Refdecomentrio"/>
        </w:rPr>
        <w:annotationRef/>
      </w:r>
      <w:r>
        <w:t>Manter?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0C" w:rsidRDefault="00DF7E0C" w:rsidP="00DF7E0C">
      <w:pPr>
        <w:spacing w:after="0" w:line="240" w:lineRule="auto"/>
      </w:pPr>
      <w:r>
        <w:separator/>
      </w:r>
    </w:p>
  </w:endnote>
  <w:endnote w:type="continuationSeparator" w:id="0">
    <w:p w:rsidR="00DF7E0C" w:rsidRDefault="00DF7E0C" w:rsidP="00DF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0C" w:rsidRDefault="00DF7E0C" w:rsidP="00DF7E0C">
      <w:pPr>
        <w:spacing w:after="0" w:line="240" w:lineRule="auto"/>
      </w:pPr>
      <w:r>
        <w:separator/>
      </w:r>
    </w:p>
  </w:footnote>
  <w:footnote w:type="continuationSeparator" w:id="0">
    <w:p w:rsidR="00DF7E0C" w:rsidRDefault="00DF7E0C" w:rsidP="00DF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E0C" w:rsidRDefault="00DF7E0C" w:rsidP="00DF7E0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1F0B1E4" wp14:editId="49E53FFC">
          <wp:extent cx="3914775" cy="734060"/>
          <wp:effectExtent l="0" t="0" r="9525" b="8890"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7E0C" w:rsidRDefault="00DF7E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71806"/>
    <w:multiLevelType w:val="hybridMultilevel"/>
    <w:tmpl w:val="291ED7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0C"/>
    <w:rsid w:val="0018631A"/>
    <w:rsid w:val="00561A25"/>
    <w:rsid w:val="006B059B"/>
    <w:rsid w:val="007E2040"/>
    <w:rsid w:val="00D26791"/>
    <w:rsid w:val="00D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0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F7E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F7E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F7E0C"/>
    <w:rPr>
      <w:sz w:val="20"/>
      <w:szCs w:val="20"/>
    </w:rPr>
  </w:style>
  <w:style w:type="paragraph" w:styleId="Ttulo">
    <w:name w:val="Title"/>
    <w:basedOn w:val="Normal"/>
    <w:link w:val="TtuloChar"/>
    <w:qFormat/>
    <w:rsid w:val="00DF7E0C"/>
    <w:pPr>
      <w:autoSpaceDE w:val="0"/>
      <w:autoSpaceDN w:val="0"/>
      <w:adjustRightInd w:val="0"/>
      <w:spacing w:after="0" w:line="240" w:lineRule="auto"/>
      <w:jc w:val="center"/>
    </w:pPr>
    <w:rPr>
      <w:rFonts w:ascii="Helvetica-Bold" w:eastAsia="Times New Roman" w:hAnsi="Helvetica-Bold" w:cs="Times New Roman"/>
      <w:b/>
      <w:bCs/>
      <w:sz w:val="26"/>
      <w:szCs w:val="26"/>
      <w:lang w:eastAsia="pt-BR"/>
    </w:rPr>
  </w:style>
  <w:style w:type="character" w:customStyle="1" w:styleId="TtuloChar">
    <w:name w:val="Título Char"/>
    <w:basedOn w:val="Fontepargpadro"/>
    <w:link w:val="Ttulo"/>
    <w:rsid w:val="00DF7E0C"/>
    <w:rPr>
      <w:rFonts w:ascii="Helvetica-Bold" w:eastAsia="Times New Roman" w:hAnsi="Helvetica-Bold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F7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7E0C"/>
  </w:style>
  <w:style w:type="paragraph" w:styleId="Rodap">
    <w:name w:val="footer"/>
    <w:basedOn w:val="Normal"/>
    <w:link w:val="RodapChar"/>
    <w:uiPriority w:val="99"/>
    <w:unhideWhenUsed/>
    <w:rsid w:val="00DF7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7E0C"/>
  </w:style>
  <w:style w:type="paragraph" w:styleId="PargrafodaLista">
    <w:name w:val="List Paragraph"/>
    <w:basedOn w:val="Normal"/>
    <w:link w:val="PargrafodaListaChar"/>
    <w:uiPriority w:val="34"/>
    <w:qFormat/>
    <w:rsid w:val="007E2040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PargrafodaListaChar">
    <w:name w:val="Parágrafo da Lista Char"/>
    <w:link w:val="PargrafodaLista"/>
    <w:uiPriority w:val="34"/>
    <w:rsid w:val="007E20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0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F7E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F7E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F7E0C"/>
    <w:rPr>
      <w:sz w:val="20"/>
      <w:szCs w:val="20"/>
    </w:rPr>
  </w:style>
  <w:style w:type="paragraph" w:styleId="Ttulo">
    <w:name w:val="Title"/>
    <w:basedOn w:val="Normal"/>
    <w:link w:val="TtuloChar"/>
    <w:qFormat/>
    <w:rsid w:val="00DF7E0C"/>
    <w:pPr>
      <w:autoSpaceDE w:val="0"/>
      <w:autoSpaceDN w:val="0"/>
      <w:adjustRightInd w:val="0"/>
      <w:spacing w:after="0" w:line="240" w:lineRule="auto"/>
      <w:jc w:val="center"/>
    </w:pPr>
    <w:rPr>
      <w:rFonts w:ascii="Helvetica-Bold" w:eastAsia="Times New Roman" w:hAnsi="Helvetica-Bold" w:cs="Times New Roman"/>
      <w:b/>
      <w:bCs/>
      <w:sz w:val="26"/>
      <w:szCs w:val="26"/>
      <w:lang w:eastAsia="pt-BR"/>
    </w:rPr>
  </w:style>
  <w:style w:type="character" w:customStyle="1" w:styleId="TtuloChar">
    <w:name w:val="Título Char"/>
    <w:basedOn w:val="Fontepargpadro"/>
    <w:link w:val="Ttulo"/>
    <w:rsid w:val="00DF7E0C"/>
    <w:rPr>
      <w:rFonts w:ascii="Helvetica-Bold" w:eastAsia="Times New Roman" w:hAnsi="Helvetica-Bold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F7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7E0C"/>
  </w:style>
  <w:style w:type="paragraph" w:styleId="Rodap">
    <w:name w:val="footer"/>
    <w:basedOn w:val="Normal"/>
    <w:link w:val="RodapChar"/>
    <w:uiPriority w:val="99"/>
    <w:unhideWhenUsed/>
    <w:rsid w:val="00DF7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7E0C"/>
  </w:style>
  <w:style w:type="paragraph" w:styleId="PargrafodaLista">
    <w:name w:val="List Paragraph"/>
    <w:basedOn w:val="Normal"/>
    <w:link w:val="PargrafodaListaChar"/>
    <w:uiPriority w:val="34"/>
    <w:qFormat/>
    <w:rsid w:val="007E2040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PargrafodaListaChar">
    <w:name w:val="Parágrafo da Lista Char"/>
    <w:link w:val="PargrafodaLista"/>
    <w:uiPriority w:val="34"/>
    <w:rsid w:val="007E20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F4"/>
    <w:rsid w:val="00B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46FD99F9A414DBFA6F33ECB912F1C62">
    <w:name w:val="046FD99F9A414DBFA6F33ECB912F1C62"/>
    <w:rsid w:val="00BE07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46FD99F9A414DBFA6F33ECB912F1C62">
    <w:name w:val="046FD99F9A414DBFA6F33ECB912F1C62"/>
    <w:rsid w:val="00BE07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CFDB2B86</Template>
  <TotalTime>3</TotalTime>
  <Pages>2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– DESENVOLVIMENTO CONCURSO – PRODAV 05/2016</dc:title>
  <dc:creator>Elda Baggio</dc:creator>
  <cp:lastModifiedBy>Elda Baggio</cp:lastModifiedBy>
  <cp:revision>6</cp:revision>
  <dcterms:created xsi:type="dcterms:W3CDTF">2018-04-25T16:04:00Z</dcterms:created>
  <dcterms:modified xsi:type="dcterms:W3CDTF">2018-04-25T16:08:00Z</dcterms:modified>
</cp:coreProperties>
</file>